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3356" w14:textId="77777777" w:rsidR="00194BAD" w:rsidRDefault="00194BAD" w:rsidP="004676B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EEE137" w14:textId="49F96425" w:rsidR="00D57CDE" w:rsidRDefault="005D420E" w:rsidP="00D57CDE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E05BEF">
        <w:rPr>
          <w:rFonts w:ascii="Calibri" w:hAnsi="Calibri" w:cs="Calibri"/>
          <w:b/>
          <w:bCs/>
          <w:sz w:val="28"/>
          <w:szCs w:val="28"/>
        </w:rPr>
        <w:t xml:space="preserve">We are committed to providing our customers with the highest </w:t>
      </w:r>
      <w:r w:rsidR="009F7206" w:rsidRPr="00E05BEF">
        <w:rPr>
          <w:rFonts w:ascii="Calibri" w:hAnsi="Calibri" w:cs="Calibri"/>
          <w:b/>
          <w:bCs/>
          <w:sz w:val="28"/>
          <w:szCs w:val="28"/>
        </w:rPr>
        <w:t xml:space="preserve">quality data, services, and customer care.  </w:t>
      </w:r>
      <w:r w:rsidR="004676B9" w:rsidRPr="00E05BEF">
        <w:rPr>
          <w:rFonts w:ascii="Calibri" w:hAnsi="Calibri" w:cs="Calibri"/>
          <w:b/>
          <w:bCs/>
          <w:sz w:val="28"/>
          <w:szCs w:val="28"/>
        </w:rPr>
        <w:t xml:space="preserve">Your feedback is </w:t>
      </w:r>
      <w:r w:rsidR="00924F01">
        <w:rPr>
          <w:rFonts w:ascii="Calibri" w:hAnsi="Calibri" w:cs="Calibri"/>
          <w:b/>
          <w:bCs/>
          <w:sz w:val="28"/>
          <w:szCs w:val="28"/>
        </w:rPr>
        <w:t xml:space="preserve">very </w:t>
      </w:r>
      <w:r w:rsidR="004676B9" w:rsidRPr="00E05BEF">
        <w:rPr>
          <w:rFonts w:ascii="Calibri" w:hAnsi="Calibri" w:cs="Calibri"/>
          <w:b/>
          <w:bCs/>
          <w:sz w:val="28"/>
          <w:szCs w:val="28"/>
        </w:rPr>
        <w:t>important to us.</w:t>
      </w:r>
      <w:r w:rsidR="00036D4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35B195D" w14:textId="19855286" w:rsidR="00500FE3" w:rsidRDefault="00036D4F" w:rsidP="004676B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Please take a moment to </w:t>
      </w:r>
      <w:r w:rsidR="00715314">
        <w:rPr>
          <w:rFonts w:ascii="Calibri" w:hAnsi="Calibri" w:cs="Calibri"/>
          <w:b/>
          <w:bCs/>
          <w:sz w:val="28"/>
          <w:szCs w:val="28"/>
        </w:rPr>
        <w:t xml:space="preserve">complete the </w:t>
      </w:r>
      <w:r w:rsidR="00D57CDE">
        <w:rPr>
          <w:rFonts w:ascii="Calibri" w:hAnsi="Calibri" w:cs="Calibri"/>
          <w:b/>
          <w:bCs/>
          <w:sz w:val="28"/>
          <w:szCs w:val="28"/>
        </w:rPr>
        <w:t>project information and</w:t>
      </w:r>
      <w:r w:rsidR="00715314">
        <w:rPr>
          <w:rFonts w:ascii="Calibri" w:hAnsi="Calibri" w:cs="Calibri"/>
          <w:b/>
          <w:bCs/>
          <w:sz w:val="28"/>
          <w:szCs w:val="28"/>
        </w:rPr>
        <w:t xml:space="preserve"> survey </w:t>
      </w:r>
      <w:r w:rsidR="00D57CDE">
        <w:rPr>
          <w:rFonts w:ascii="Calibri" w:hAnsi="Calibri" w:cs="Calibri"/>
          <w:b/>
          <w:bCs/>
          <w:sz w:val="28"/>
          <w:szCs w:val="28"/>
        </w:rPr>
        <w:t xml:space="preserve">below </w:t>
      </w:r>
      <w:r w:rsidR="00715314">
        <w:rPr>
          <w:rFonts w:ascii="Calibri" w:hAnsi="Calibri" w:cs="Calibri"/>
          <w:b/>
          <w:bCs/>
          <w:sz w:val="28"/>
          <w:szCs w:val="28"/>
        </w:rPr>
        <w:t xml:space="preserve">and email to </w:t>
      </w:r>
      <w:r w:rsidR="00337E73">
        <w:rPr>
          <w:rFonts w:ascii="Calibri" w:hAnsi="Calibri" w:cs="Calibri"/>
          <w:b/>
          <w:bCs/>
          <w:sz w:val="28"/>
          <w:szCs w:val="28"/>
        </w:rPr>
        <w:t xml:space="preserve">the project contact or </w:t>
      </w:r>
      <w:hyperlink r:id="rId11" w:history="1">
        <w:r w:rsidR="00337E73" w:rsidRPr="00EB03C0">
          <w:rPr>
            <w:rStyle w:val="Hyperlink"/>
            <w:rFonts w:ascii="Calibri" w:hAnsi="Calibri" w:cs="Calibri"/>
            <w:b/>
            <w:bCs/>
            <w:sz w:val="28"/>
            <w:szCs w:val="28"/>
          </w:rPr>
          <w:t>service@forteanalytical.com</w:t>
        </w:r>
      </w:hyperlink>
      <w:r w:rsidR="00337E73">
        <w:rPr>
          <w:rFonts w:ascii="Calibri" w:hAnsi="Calibri" w:cs="Calibri"/>
          <w:b/>
          <w:bCs/>
          <w:sz w:val="28"/>
          <w:szCs w:val="28"/>
        </w:rPr>
        <w:t xml:space="preserve">.  </w:t>
      </w:r>
    </w:p>
    <w:p w14:paraId="5049A12F" w14:textId="77777777" w:rsidR="00194BAD" w:rsidRDefault="00194BAD" w:rsidP="004676B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796EC1" w14:textId="316121D3" w:rsidR="00E668F2" w:rsidRDefault="00E668F2" w:rsidP="004676B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515"/>
        <w:gridCol w:w="6922"/>
      </w:tblGrid>
      <w:tr w:rsidR="00FE7C85" w:rsidRPr="00E668F2" w14:paraId="4EA2C3E3" w14:textId="77777777" w:rsidTr="000E28E3">
        <w:trPr>
          <w:trHeight w:val="791"/>
        </w:trPr>
        <w:tc>
          <w:tcPr>
            <w:tcW w:w="2515" w:type="dxa"/>
            <w:vAlign w:val="center"/>
          </w:tcPr>
          <w:p w14:paraId="0E7C493E" w14:textId="1865625A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Contact Name</w:t>
            </w:r>
          </w:p>
        </w:tc>
        <w:tc>
          <w:tcPr>
            <w:tcW w:w="6922" w:type="dxa"/>
            <w:vAlign w:val="center"/>
          </w:tcPr>
          <w:p w14:paraId="511285C5" w14:textId="77777777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7C85" w:rsidRPr="00E668F2" w14:paraId="75D9F91C" w14:textId="77777777" w:rsidTr="000E28E3">
        <w:trPr>
          <w:trHeight w:val="890"/>
        </w:trPr>
        <w:tc>
          <w:tcPr>
            <w:tcW w:w="2515" w:type="dxa"/>
            <w:vAlign w:val="center"/>
          </w:tcPr>
          <w:p w14:paraId="26A18D41" w14:textId="377A7BB0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68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Project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="003E2DB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6922" w:type="dxa"/>
            <w:vAlign w:val="center"/>
          </w:tcPr>
          <w:p w14:paraId="1EB4BB1A" w14:textId="77777777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7C85" w:rsidRPr="00E668F2" w14:paraId="3F57DB42" w14:textId="77777777" w:rsidTr="000E28E3">
        <w:trPr>
          <w:trHeight w:val="890"/>
        </w:trPr>
        <w:tc>
          <w:tcPr>
            <w:tcW w:w="2515" w:type="dxa"/>
            <w:vAlign w:val="center"/>
          </w:tcPr>
          <w:p w14:paraId="597706A2" w14:textId="2E7E1C73" w:rsidR="00FE7C85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Initiation Date (Optional)</w:t>
            </w:r>
          </w:p>
        </w:tc>
        <w:tc>
          <w:tcPr>
            <w:tcW w:w="6922" w:type="dxa"/>
            <w:vAlign w:val="center"/>
          </w:tcPr>
          <w:p w14:paraId="464656A2" w14:textId="77777777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7C85" w:rsidRPr="00E668F2" w14:paraId="58B83664" w14:textId="77777777" w:rsidTr="000E28E3">
        <w:trPr>
          <w:trHeight w:val="971"/>
        </w:trPr>
        <w:tc>
          <w:tcPr>
            <w:tcW w:w="2515" w:type="dxa"/>
            <w:vAlign w:val="center"/>
          </w:tcPr>
          <w:p w14:paraId="22A67F0B" w14:textId="315628AD" w:rsidR="00FE7C85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Completion Date (Optional)</w:t>
            </w:r>
          </w:p>
        </w:tc>
        <w:tc>
          <w:tcPr>
            <w:tcW w:w="6922" w:type="dxa"/>
            <w:vAlign w:val="center"/>
          </w:tcPr>
          <w:p w14:paraId="686496D8" w14:textId="77777777" w:rsidR="00FE7C85" w:rsidRPr="00E668F2" w:rsidRDefault="00FE7C85" w:rsidP="003E2DB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331DE4C" w14:textId="4E3909F7" w:rsidR="003E2DBF" w:rsidRDefault="003E2DBF" w:rsidP="003E2DBF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7D4032E7" w14:textId="22EDB085" w:rsidR="00B178E8" w:rsidRDefault="00B178E8" w:rsidP="003E2DBF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694"/>
        <w:tblOverlap w:val="never"/>
        <w:tblW w:w="9445" w:type="dxa"/>
        <w:tblLook w:val="04A0" w:firstRow="1" w:lastRow="0" w:firstColumn="1" w:lastColumn="0" w:noHBand="0" w:noVBand="1"/>
      </w:tblPr>
      <w:tblGrid>
        <w:gridCol w:w="1631"/>
        <w:gridCol w:w="1808"/>
        <w:gridCol w:w="1895"/>
        <w:gridCol w:w="1895"/>
        <w:gridCol w:w="2216"/>
      </w:tblGrid>
      <w:tr w:rsidR="0017218A" w14:paraId="0EA815ED" w14:textId="77777777" w:rsidTr="00172929">
        <w:trPr>
          <w:trHeight w:val="304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EEBC7" w14:textId="77777777" w:rsidR="0017218A" w:rsidRPr="006E403C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>Please rate the quality of the service you received during project initiation.</w:t>
            </w:r>
          </w:p>
        </w:tc>
      </w:tr>
      <w:tr w:rsidR="0017218A" w14:paraId="3F9DD4CF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5DD666" w14:textId="77777777" w:rsidR="0017218A" w:rsidRPr="006E403C" w:rsidRDefault="00172929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763956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F4D3" w14:textId="77777777" w:rsidR="0017218A" w:rsidRPr="006E403C" w:rsidRDefault="00172929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720656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2077" w14:textId="77777777" w:rsidR="0017218A" w:rsidRPr="006E403C" w:rsidRDefault="00172929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9431451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3898" w14:textId="77777777" w:rsidR="0017218A" w:rsidRPr="006E403C" w:rsidRDefault="00172929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7184098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CDE02" w14:textId="77777777" w:rsidR="0017218A" w:rsidRPr="006E403C" w:rsidRDefault="00172929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629242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4EB16365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9DA20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B7B2" w14:textId="77777777" w:rsidR="0017218A" w:rsidRPr="00F57343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F8BD" w14:textId="58E08B7F" w:rsidR="0017218A" w:rsidRPr="00F57343" w:rsidRDefault="00F57343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32AA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B92F4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7337350A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F01D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8161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2BC5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13FC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58834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56F603D2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AAE1B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</w:tc>
      </w:tr>
      <w:tr w:rsidR="0017218A" w14:paraId="61C9EA56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6A1A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C46FB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BD55D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523E2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E5970" w14:textId="77777777" w:rsidR="0017218A" w:rsidRDefault="0017218A" w:rsidP="0017218A">
            <w:pPr>
              <w:pStyle w:val="NoSpacing"/>
            </w:pPr>
          </w:p>
        </w:tc>
      </w:tr>
      <w:tr w:rsidR="0017218A" w14:paraId="3976C41D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FDE7B" w14:textId="77777777" w:rsidR="0017218A" w:rsidRPr="006E403C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quality of the service you received </w:t>
            </w:r>
            <w:r>
              <w:rPr>
                <w:b w:val="0"/>
                <w:bCs w:val="0"/>
              </w:rPr>
              <w:t>during the project</w:t>
            </w:r>
            <w:r w:rsidRPr="00FC6E6B">
              <w:rPr>
                <w:b w:val="0"/>
                <w:bCs w:val="0"/>
              </w:rPr>
              <w:t>.</w:t>
            </w:r>
          </w:p>
        </w:tc>
      </w:tr>
      <w:tr w:rsidR="0017218A" w14:paraId="7DFD3BC7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E658D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4081209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A3F9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0344259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4173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128008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C93E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5841474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D4216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9979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483A553B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B2FCF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156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FE57" w14:textId="756F649C" w:rsidR="0017218A" w:rsidRPr="006E403C" w:rsidRDefault="00F57343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14FD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B0F65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2C703F96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4937A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570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B217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D5AC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F25F7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218A" w14:paraId="75EF4D5F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42293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</w:tc>
      </w:tr>
      <w:tr w:rsidR="0017218A" w14:paraId="1C7226E2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82BE5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8F018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FA4F4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8157C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CFEA8" w14:textId="77777777" w:rsidR="0017218A" w:rsidRDefault="0017218A" w:rsidP="0017218A">
            <w:pPr>
              <w:pStyle w:val="NoSpacing"/>
            </w:pPr>
          </w:p>
        </w:tc>
      </w:tr>
      <w:tr w:rsidR="0017218A" w14:paraId="5E40D465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A7A40" w14:textId="77777777" w:rsidR="0017218A" w:rsidRPr="006E403C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quality of the service you received </w:t>
            </w:r>
            <w:r>
              <w:rPr>
                <w:b w:val="0"/>
                <w:bCs w:val="0"/>
              </w:rPr>
              <w:t>during the project closeout</w:t>
            </w:r>
            <w:r w:rsidRPr="00FC6E6B">
              <w:rPr>
                <w:b w:val="0"/>
                <w:bCs w:val="0"/>
              </w:rPr>
              <w:t>.</w:t>
            </w:r>
          </w:p>
        </w:tc>
      </w:tr>
      <w:tr w:rsidR="0017218A" w14:paraId="3D55292C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11D26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445515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41AD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295556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61E4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9239340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2BB7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8299036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DD4AF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6156027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4EB6C018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95089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392F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C0BA" w14:textId="4D73ABE2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74C4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F4AD5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2AEE52E7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43627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6369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ACE7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FA20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1802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5A02E072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2FA1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</w:tc>
      </w:tr>
      <w:tr w:rsidR="0017218A" w14:paraId="5009F8EE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94EA7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B4352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274C9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70E40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6ECF" w14:textId="77777777" w:rsidR="0017218A" w:rsidRDefault="0017218A" w:rsidP="0017218A">
            <w:pPr>
              <w:pStyle w:val="NoSpacing"/>
            </w:pPr>
          </w:p>
        </w:tc>
      </w:tr>
      <w:tr w:rsidR="0017218A" w14:paraId="6A111518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F9482" w14:textId="77777777" w:rsidR="0017218A" w:rsidRPr="006E403C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quality of the </w:t>
            </w:r>
            <w:r>
              <w:rPr>
                <w:b w:val="0"/>
                <w:bCs w:val="0"/>
              </w:rPr>
              <w:t>data/information</w:t>
            </w:r>
            <w:r w:rsidRPr="00FC6E6B">
              <w:rPr>
                <w:b w:val="0"/>
                <w:bCs w:val="0"/>
              </w:rPr>
              <w:t xml:space="preserve"> you received.</w:t>
            </w:r>
          </w:p>
        </w:tc>
      </w:tr>
      <w:tr w:rsidR="0017218A" w14:paraId="70ABECC2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319B4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5278691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DC04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2588629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630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5183055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0617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203113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DAB92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236552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42FB606B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6BDE6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D7EE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81DB" w14:textId="6995D6A3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7177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AEA4C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0052EE71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EB78C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4510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2A10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8AF1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B254E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673CAACB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502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</w:tc>
      </w:tr>
      <w:tr w:rsidR="0017218A" w14:paraId="3F462F01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11763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AFFDE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6A563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BA94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9A406" w14:textId="77777777" w:rsidR="0017218A" w:rsidRDefault="0017218A" w:rsidP="0017218A">
            <w:pPr>
              <w:pStyle w:val="NoSpacing"/>
            </w:pPr>
          </w:p>
        </w:tc>
      </w:tr>
      <w:tr w:rsidR="0017218A" w14:paraId="6CEEDFCF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61561" w14:textId="77777777" w:rsidR="0017218A" w:rsidRPr="00F373CF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quality of the </w:t>
            </w:r>
            <w:r>
              <w:rPr>
                <w:b w:val="0"/>
                <w:bCs w:val="0"/>
              </w:rPr>
              <w:t>turnaround time</w:t>
            </w:r>
            <w:r w:rsidRPr="00FC6E6B">
              <w:rPr>
                <w:b w:val="0"/>
                <w:bCs w:val="0"/>
              </w:rPr>
              <w:t xml:space="preserve"> you received.</w:t>
            </w:r>
          </w:p>
        </w:tc>
      </w:tr>
      <w:tr w:rsidR="0017218A" w14:paraId="57268117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D0389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5617793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6893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923397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1A605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4408831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E6C2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75422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36B42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6544921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202F0979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333F72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EE6C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A8BB" w14:textId="34582DBE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05BE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F34F2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3C756B01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8B2D77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0526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5142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0B46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D3C0D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5C0033E0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C9D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Comments:</w:t>
            </w:r>
          </w:p>
        </w:tc>
      </w:tr>
      <w:tr w:rsidR="0017218A" w14:paraId="6A5ACF59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3077F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354EC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DCE01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E842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F1B64" w14:textId="77777777" w:rsidR="0017218A" w:rsidRDefault="0017218A" w:rsidP="0017218A">
            <w:pPr>
              <w:pStyle w:val="NoSpacing"/>
            </w:pPr>
          </w:p>
        </w:tc>
      </w:tr>
      <w:tr w:rsidR="0017218A" w14:paraId="59E69AD2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18BA2" w14:textId="77777777" w:rsidR="0017218A" w:rsidRPr="006B2E84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quality of the </w:t>
            </w:r>
            <w:r>
              <w:rPr>
                <w:b w:val="0"/>
                <w:bCs w:val="0"/>
              </w:rPr>
              <w:t xml:space="preserve">communication </w:t>
            </w:r>
            <w:r w:rsidRPr="00FC6E6B">
              <w:rPr>
                <w:b w:val="0"/>
                <w:bCs w:val="0"/>
              </w:rPr>
              <w:t>you received.</w:t>
            </w:r>
          </w:p>
        </w:tc>
      </w:tr>
      <w:tr w:rsidR="0017218A" w14:paraId="17C8A67E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E4360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411057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B8F4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224826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44E0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6340598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3639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3301763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ACAF4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9796750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226161F3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7FDED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31E2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7B32" w14:textId="35DF9589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340A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F1550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390680A0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7707C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0A49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3FB4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A42B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D0647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7EC47BD3" w14:textId="77777777" w:rsidTr="0017218A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1C2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</w:tc>
      </w:tr>
      <w:tr w:rsidR="0017218A" w14:paraId="46555D2F" w14:textId="77777777" w:rsidTr="0017218A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8AC43" w14:textId="77777777" w:rsidR="0017218A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7EE2A7DF" w14:textId="77777777" w:rsidTr="0017218A">
        <w:trPr>
          <w:trHeight w:val="320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F5160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1B64D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8D6E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D6657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E5FC" w14:textId="77777777" w:rsidR="0017218A" w:rsidRDefault="0017218A" w:rsidP="0017218A">
            <w:pPr>
              <w:pStyle w:val="NoSpacing"/>
            </w:pPr>
          </w:p>
        </w:tc>
      </w:tr>
      <w:tr w:rsidR="0017218A" w14:paraId="69C413CD" w14:textId="77777777" w:rsidTr="0017218A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F001C" w14:textId="77777777" w:rsidR="0017218A" w:rsidRPr="006B2E84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 xml:space="preserve">Please rate the </w:t>
            </w:r>
            <w:r>
              <w:rPr>
                <w:b w:val="0"/>
                <w:bCs w:val="0"/>
              </w:rPr>
              <w:t>ease of accessibility to information</w:t>
            </w:r>
            <w:r w:rsidRPr="00FC6E6B">
              <w:rPr>
                <w:b w:val="0"/>
                <w:bCs w:val="0"/>
              </w:rPr>
              <w:t>.</w:t>
            </w:r>
          </w:p>
        </w:tc>
      </w:tr>
      <w:tr w:rsidR="0017218A" w14:paraId="6BBA9478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89350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252085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36DB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031554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64BE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751228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D086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7233712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27621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7456361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0A013082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EC08B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8590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C2E7" w14:textId="5D78757F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C660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51C08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705D31E8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E974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9DDE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1907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F10B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B021E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242FBEBB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89C" w14:textId="77777777" w:rsidR="0017218A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</w:tc>
      </w:tr>
      <w:tr w:rsidR="0017218A" w14:paraId="6431DE69" w14:textId="77777777" w:rsidTr="00172929">
        <w:trPr>
          <w:trHeight w:val="32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4DF67" w14:textId="77777777" w:rsidR="0017218A" w:rsidRDefault="0017218A" w:rsidP="0017218A">
            <w:pPr>
              <w:pStyle w:val="NoSpacing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B5997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8FAA1" w14:textId="77777777" w:rsidR="0017218A" w:rsidRDefault="0017218A" w:rsidP="0017218A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3C73B" w14:textId="77777777" w:rsidR="0017218A" w:rsidRDefault="0017218A" w:rsidP="0017218A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F0CFC" w14:textId="77777777" w:rsidR="0017218A" w:rsidRDefault="0017218A" w:rsidP="0017218A">
            <w:pPr>
              <w:pStyle w:val="NoSpacing"/>
            </w:pPr>
          </w:p>
        </w:tc>
      </w:tr>
      <w:tr w:rsidR="0017218A" w14:paraId="530789F7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E4B31" w14:textId="77777777" w:rsidR="0017218A" w:rsidRPr="006B2E84" w:rsidRDefault="0017218A" w:rsidP="0017218A">
            <w:pPr>
              <w:pStyle w:val="Style1"/>
              <w:rPr>
                <w:b w:val="0"/>
                <w:bCs w:val="0"/>
              </w:rPr>
            </w:pPr>
            <w:r w:rsidRPr="00FC6E6B">
              <w:rPr>
                <w:b w:val="0"/>
                <w:bCs w:val="0"/>
              </w:rPr>
              <w:t>Please rate your overall experience.</w:t>
            </w:r>
          </w:p>
        </w:tc>
      </w:tr>
      <w:tr w:rsidR="0017218A" w14:paraId="09ABFC79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4A989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20782410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E0AF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6921070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7357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6813488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9B4E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8301839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40335" w14:textId="77777777" w:rsidR="0017218A" w:rsidRDefault="00172929" w:rsidP="0017218A">
            <w:pPr>
              <w:pStyle w:val="NoSpacing"/>
              <w:jc w:val="center"/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30522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7218A" w:rsidRPr="006E403C">
                  <w:rPr>
                    <w:rFonts w:ascii="Calibri" w:hAnsi="Calibri" w:cs="Calibri"/>
                    <w:sz w:val="22"/>
                    <w:szCs w:val="22"/>
                  </w:rPr>
                  <w:sym w:font="Wingdings" w:char="F0A8"/>
                </w:r>
              </w:sdtContent>
            </w:sdt>
            <w:r w:rsidR="0017218A" w:rsidRPr="006E403C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7218A" w14:paraId="60B615DD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156F2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Unacceptable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431B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1755" w14:textId="714062F9" w:rsidR="0017218A" w:rsidRDefault="00F57343" w:rsidP="0017218A">
            <w:pPr>
              <w:pStyle w:val="NoSpacing"/>
              <w:jc w:val="center"/>
            </w:pPr>
            <w:r w:rsidRPr="00F57343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FE61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2BBA8" w14:textId="77777777" w:rsidR="0017218A" w:rsidRDefault="0017218A" w:rsidP="0017218A">
            <w:pPr>
              <w:pStyle w:val="NoSpacing"/>
              <w:jc w:val="center"/>
            </w:pPr>
            <w:r w:rsidRPr="006E403C">
              <w:rPr>
                <w:rFonts w:ascii="Calibri" w:hAnsi="Calibri" w:cs="Calibri"/>
                <w:sz w:val="22"/>
                <w:szCs w:val="22"/>
              </w:rPr>
              <w:t>Exceptional</w:t>
            </w:r>
          </w:p>
        </w:tc>
      </w:tr>
      <w:tr w:rsidR="0017218A" w14:paraId="31DA7CCB" w14:textId="77777777" w:rsidTr="00172929">
        <w:trPr>
          <w:trHeight w:val="3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1A676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DB47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80789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FD51" w14:textId="77777777" w:rsidR="0017218A" w:rsidRDefault="0017218A" w:rsidP="0017218A">
            <w:pPr>
              <w:pStyle w:val="NoSpacing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3F1A8" w14:textId="77777777" w:rsidR="0017218A" w:rsidRPr="006E403C" w:rsidRDefault="0017218A" w:rsidP="0017218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18A" w14:paraId="5B47E3A3" w14:textId="77777777" w:rsidTr="00172929">
        <w:trPr>
          <w:trHeight w:val="320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B85" w14:textId="53B1FAAC" w:rsidR="00173DC0" w:rsidRPr="006E403C" w:rsidRDefault="0017218A" w:rsidP="001721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Comments:</w:t>
            </w:r>
          </w:p>
        </w:tc>
      </w:tr>
    </w:tbl>
    <w:p w14:paraId="1399A7AD" w14:textId="08C244A9" w:rsidR="00B178E8" w:rsidRDefault="00B178E8" w:rsidP="003E2DBF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209A8E71" w14:textId="17818D27" w:rsidR="00E668F2" w:rsidRDefault="00E668F2" w:rsidP="003E2DBF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68F2" w14:paraId="39AA4C23" w14:textId="77777777" w:rsidTr="00E668F2">
        <w:tc>
          <w:tcPr>
            <w:tcW w:w="4675" w:type="dxa"/>
            <w:tcBorders>
              <w:bottom w:val="single" w:sz="4" w:space="0" w:color="auto"/>
            </w:tcBorders>
          </w:tcPr>
          <w:p w14:paraId="77265D5E" w14:textId="3CF188BA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Additional Comments</w:t>
            </w:r>
            <w:r w:rsidR="0097492C">
              <w:rPr>
                <w:rFonts w:ascii="Calibri" w:hAnsi="Calibri" w:cs="Calibri"/>
                <w:sz w:val="22"/>
                <w:szCs w:val="22"/>
              </w:rPr>
              <w:t>/Concerns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5D8CFD8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8F2" w14:paraId="6471B7CA" w14:textId="77777777" w:rsidTr="00E668F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537BD2B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6610E62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8F2" w14:paraId="63602E86" w14:textId="77777777" w:rsidTr="00E668F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FECCD20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A860AFB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8F2" w14:paraId="1F6331FA" w14:textId="77777777" w:rsidTr="00E668F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55318F6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FF18409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8F2" w14:paraId="50B26DE8" w14:textId="77777777" w:rsidTr="00E668F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E69710E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230637" w14:textId="77777777" w:rsidR="00E668F2" w:rsidRDefault="00E668F2" w:rsidP="004F626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00004" w14:textId="77777777" w:rsidR="00500FE3" w:rsidRDefault="00500FE3" w:rsidP="004676B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95C43DD" w14:textId="77777777" w:rsidR="0050213F" w:rsidRDefault="0050213F" w:rsidP="003E2DBF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B18C565" w14:textId="6BD8F413" w:rsidR="00E668F2" w:rsidRPr="003E2DBF" w:rsidRDefault="00337E73" w:rsidP="003E2DBF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Thank you for your </w:t>
      </w:r>
      <w:r w:rsidR="00B178E8">
        <w:rPr>
          <w:rFonts w:ascii="Calibri" w:hAnsi="Calibri" w:cs="Calibri"/>
          <w:b/>
          <w:bCs/>
          <w:sz w:val="28"/>
          <w:szCs w:val="28"/>
        </w:rPr>
        <w:t xml:space="preserve">support and </w:t>
      </w:r>
      <w:r w:rsidR="0050213F">
        <w:rPr>
          <w:rFonts w:ascii="Calibri" w:hAnsi="Calibri" w:cs="Calibri"/>
          <w:b/>
          <w:bCs/>
          <w:sz w:val="28"/>
          <w:szCs w:val="28"/>
        </w:rPr>
        <w:t>feedback</w:t>
      </w:r>
      <w:r w:rsidR="00500FE3">
        <w:rPr>
          <w:rFonts w:ascii="Calibri" w:hAnsi="Calibri" w:cs="Calibri"/>
          <w:b/>
          <w:bCs/>
          <w:sz w:val="28"/>
          <w:szCs w:val="28"/>
        </w:rPr>
        <w:t>.</w:t>
      </w:r>
    </w:p>
    <w:sectPr w:rsidR="00E668F2" w:rsidRPr="003E2DBF" w:rsidSect="00930467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4B67" w14:textId="77777777" w:rsidR="00172929" w:rsidRDefault="00172929">
      <w:pPr>
        <w:spacing w:after="0"/>
      </w:pPr>
      <w:r>
        <w:separator/>
      </w:r>
    </w:p>
  </w:endnote>
  <w:endnote w:type="continuationSeparator" w:id="0">
    <w:p w14:paraId="13E56315" w14:textId="77777777" w:rsidR="00172929" w:rsidRDefault="00172929">
      <w:pPr>
        <w:spacing w:after="0"/>
      </w:pPr>
      <w:r>
        <w:continuationSeparator/>
      </w:r>
    </w:p>
  </w:endnote>
  <w:endnote w:type="continuationNotice" w:id="1">
    <w:p w14:paraId="7919930C" w14:textId="77777777" w:rsidR="00172929" w:rsidRDefault="00172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F986" w14:textId="09E4BFF2" w:rsidR="00867FC9" w:rsidRDefault="00172929" w:rsidP="00867FC9">
    <w:pPr>
      <w:pStyle w:val="Footer"/>
    </w:pPr>
    <w:sdt>
      <w:sdtPr>
        <w:alias w:val="Category"/>
        <w:tag w:val=""/>
        <w:id w:val="812997449"/>
        <w:placeholder>
          <w:docPart w:val="03FD69C6271843C2A09EFAC4116C389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CD50C8">
          <w:t>FA.F02</w:t>
        </w:r>
      </w:sdtContent>
    </w:sdt>
    <w:r w:rsidR="00867FC9">
      <w:ptab w:relativeTo="margin" w:alignment="center" w:leader="none"/>
    </w:r>
    <w:r w:rsidR="00867FC9">
      <w:t xml:space="preserve">Print/View Date: </w:t>
    </w:r>
    <w:r w:rsidR="00867FC9">
      <w:fldChar w:fldCharType="begin"/>
    </w:r>
    <w:r w:rsidR="00867FC9">
      <w:instrText xml:space="preserve"> DATE  \@ "M/d/yyyy" </w:instrText>
    </w:r>
    <w:r w:rsidR="00867FC9">
      <w:fldChar w:fldCharType="separate"/>
    </w:r>
    <w:r w:rsidR="00620566">
      <w:rPr>
        <w:noProof/>
      </w:rPr>
      <w:t>8/25/2020</w:t>
    </w:r>
    <w:r w:rsidR="00867FC9">
      <w:fldChar w:fldCharType="end"/>
    </w:r>
    <w:r w:rsidR="00867FC9">
      <w:t xml:space="preserve"> </w:t>
    </w:r>
    <w:r w:rsidR="00867FC9">
      <w:ptab w:relativeTo="margin" w:alignment="right" w:leader="none"/>
    </w:r>
    <w:r w:rsidR="00867FC9">
      <w:t xml:space="preserve">Page </w:t>
    </w:r>
    <w:r w:rsidR="00867FC9">
      <w:rPr>
        <w:b/>
        <w:bCs/>
      </w:rPr>
      <w:fldChar w:fldCharType="begin"/>
    </w:r>
    <w:r w:rsidR="00867FC9">
      <w:rPr>
        <w:b/>
        <w:bCs/>
      </w:rPr>
      <w:instrText xml:space="preserve"> PAGE  \* Arabic  \* MERGEFORMAT </w:instrText>
    </w:r>
    <w:r w:rsidR="00867FC9">
      <w:rPr>
        <w:b/>
        <w:bCs/>
      </w:rPr>
      <w:fldChar w:fldCharType="separate"/>
    </w:r>
    <w:r w:rsidR="00867FC9">
      <w:rPr>
        <w:b/>
        <w:bCs/>
      </w:rPr>
      <w:t>1</w:t>
    </w:r>
    <w:r w:rsidR="00867FC9">
      <w:rPr>
        <w:b/>
        <w:bCs/>
      </w:rPr>
      <w:fldChar w:fldCharType="end"/>
    </w:r>
    <w:r w:rsidR="00867FC9">
      <w:t xml:space="preserve"> of </w:t>
    </w:r>
    <w:r w:rsidR="00867FC9">
      <w:rPr>
        <w:b/>
        <w:bCs/>
      </w:rPr>
      <w:fldChar w:fldCharType="begin"/>
    </w:r>
    <w:r w:rsidR="00867FC9">
      <w:rPr>
        <w:b/>
        <w:bCs/>
      </w:rPr>
      <w:instrText xml:space="preserve"> NUMPAGES  \* Arabic  \* MERGEFORMAT </w:instrText>
    </w:r>
    <w:r w:rsidR="00867FC9">
      <w:rPr>
        <w:b/>
        <w:bCs/>
      </w:rPr>
      <w:fldChar w:fldCharType="separate"/>
    </w:r>
    <w:r w:rsidR="00867FC9">
      <w:rPr>
        <w:b/>
        <w:bCs/>
      </w:rPr>
      <w:t>1</w:t>
    </w:r>
    <w:r w:rsidR="00867FC9">
      <w:rPr>
        <w:b/>
        <w:bCs/>
      </w:rPr>
      <w:fldChar w:fldCharType="end"/>
    </w:r>
  </w:p>
  <w:p w14:paraId="540177C5" w14:textId="5D2CCCC0" w:rsidR="00867FC9" w:rsidRDefault="00867FC9" w:rsidP="00867FC9">
    <w:pPr>
      <w:pStyle w:val="Footer"/>
      <w:jc w:val="center"/>
    </w:pPr>
    <w:r>
      <w:t>Printed copies are uncontrolled.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BFA1" w14:textId="77777777" w:rsidR="00172929" w:rsidRDefault="00172929">
      <w:pPr>
        <w:spacing w:after="0"/>
      </w:pPr>
      <w:r>
        <w:separator/>
      </w:r>
    </w:p>
  </w:footnote>
  <w:footnote w:type="continuationSeparator" w:id="0">
    <w:p w14:paraId="0DB9F300" w14:textId="77777777" w:rsidR="00172929" w:rsidRDefault="00172929">
      <w:pPr>
        <w:spacing w:after="0"/>
      </w:pPr>
      <w:r>
        <w:continuationSeparator/>
      </w:r>
    </w:p>
  </w:footnote>
  <w:footnote w:type="continuationNotice" w:id="1">
    <w:p w14:paraId="2BD53844" w14:textId="77777777" w:rsidR="00172929" w:rsidRDefault="00172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Look w:val="04A0" w:firstRow="1" w:lastRow="0" w:firstColumn="1" w:lastColumn="0" w:noHBand="0" w:noVBand="1"/>
    </w:tblPr>
    <w:tblGrid>
      <w:gridCol w:w="1537"/>
      <w:gridCol w:w="3303"/>
      <w:gridCol w:w="3414"/>
      <w:gridCol w:w="1210"/>
    </w:tblGrid>
    <w:tr w:rsidR="000E6BB3" w:rsidRPr="00D40762" w14:paraId="10C6E70E" w14:textId="77777777" w:rsidTr="000E6BB3">
      <w:trPr>
        <w:trHeight w:val="655"/>
      </w:trPr>
      <w:tc>
        <w:tcPr>
          <w:tcW w:w="1419" w:type="dxa"/>
          <w:vMerge w:val="restart"/>
          <w:vAlign w:val="center"/>
        </w:tcPr>
        <w:p w14:paraId="105F3880" w14:textId="047382AF" w:rsidR="00930467" w:rsidRPr="00930467" w:rsidRDefault="004017F0" w:rsidP="00930467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E69356F" wp14:editId="3E3FADCE">
                <wp:extent cx="837179" cy="775786"/>
                <wp:effectExtent l="0" t="0" r="1270" b="571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493" cy="801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36"/>
            <w:szCs w:val="36"/>
          </w:rPr>
          <w:alias w:val="Title"/>
          <w:tag w:val=""/>
          <w:id w:val="-630091083"/>
          <w:placeholder>
            <w:docPart w:val="0087715A9B934B118E9E7C6E9170A1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834" w:type="dxa"/>
              <w:gridSpan w:val="2"/>
              <w:vAlign w:val="center"/>
            </w:tcPr>
            <w:p w14:paraId="30074956" w14:textId="773CDBCF" w:rsidR="00930467" w:rsidRPr="00930467" w:rsidRDefault="00930467" w:rsidP="00930467">
              <w:pPr>
                <w:jc w:val="center"/>
                <w:rPr>
                  <w:sz w:val="22"/>
                  <w:szCs w:val="22"/>
                </w:rPr>
              </w:pPr>
              <w:r w:rsidRPr="00930467">
                <w:rPr>
                  <w:b/>
                  <w:bCs/>
                  <w:sz w:val="36"/>
                  <w:szCs w:val="36"/>
                </w:rPr>
                <w:t>Customer Feedback Survey</w:t>
              </w:r>
            </w:p>
          </w:tc>
        </w:sdtContent>
      </w:sdt>
      <w:tc>
        <w:tcPr>
          <w:tcW w:w="1211" w:type="dxa"/>
          <w:tcBorders>
            <w:bottom w:val="nil"/>
          </w:tcBorders>
          <w:vAlign w:val="center"/>
        </w:tcPr>
        <w:p w14:paraId="229542FC" w14:textId="77777777" w:rsidR="00930467" w:rsidRPr="00930467" w:rsidRDefault="00930467" w:rsidP="00930467">
          <w:pPr>
            <w:jc w:val="center"/>
            <w:rPr>
              <w:sz w:val="22"/>
              <w:szCs w:val="22"/>
            </w:rPr>
          </w:pPr>
          <w:r w:rsidRPr="00930467">
            <w:rPr>
              <w:sz w:val="22"/>
              <w:szCs w:val="22"/>
            </w:rPr>
            <w:t>Issue Date:</w:t>
          </w:r>
        </w:p>
        <w:sdt>
          <w:sdtPr>
            <w:rPr>
              <w:b/>
              <w:bCs/>
              <w:sz w:val="22"/>
              <w:szCs w:val="22"/>
            </w:rPr>
            <w:alias w:val="Publish Date"/>
            <w:tag w:val=""/>
            <w:id w:val="-169032646"/>
            <w:placeholder>
              <w:docPart w:val="48F14FCBB4C34B63A3F130F6C114E18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8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14:paraId="53376FBF" w14:textId="3A4486F4" w:rsidR="00930467" w:rsidRPr="00930467" w:rsidRDefault="00451F09" w:rsidP="00930467">
              <w:pPr>
                <w:jc w:val="center"/>
                <w:rPr>
                  <w:sz w:val="22"/>
                  <w:szCs w:val="22"/>
                </w:rPr>
              </w:pPr>
              <w:r>
                <w:rPr>
                  <w:b/>
                  <w:bCs/>
                  <w:sz w:val="22"/>
                  <w:szCs w:val="22"/>
                </w:rPr>
                <w:t>8/25/2020</w:t>
              </w:r>
            </w:p>
          </w:sdtContent>
        </w:sdt>
      </w:tc>
    </w:tr>
    <w:tr w:rsidR="000E6BB3" w:rsidRPr="00D40762" w14:paraId="5CB72F43" w14:textId="77777777" w:rsidTr="000E6BB3">
      <w:trPr>
        <w:trHeight w:val="645"/>
      </w:trPr>
      <w:tc>
        <w:tcPr>
          <w:tcW w:w="1419" w:type="dxa"/>
          <w:vMerge/>
        </w:tcPr>
        <w:p w14:paraId="399AB072" w14:textId="77777777" w:rsidR="00930467" w:rsidRPr="00930467" w:rsidRDefault="00930467" w:rsidP="00930467">
          <w:pPr>
            <w:jc w:val="center"/>
            <w:rPr>
              <w:sz w:val="22"/>
              <w:szCs w:val="22"/>
            </w:rPr>
          </w:pPr>
        </w:p>
      </w:tc>
      <w:tc>
        <w:tcPr>
          <w:tcW w:w="3359" w:type="dxa"/>
          <w:vAlign w:val="center"/>
        </w:tcPr>
        <w:p w14:paraId="7E6FCD44" w14:textId="77777777" w:rsidR="00930467" w:rsidRPr="00930467" w:rsidRDefault="00930467" w:rsidP="00930467">
          <w:pPr>
            <w:jc w:val="center"/>
            <w:rPr>
              <w:b/>
              <w:bCs/>
              <w:sz w:val="22"/>
              <w:szCs w:val="22"/>
            </w:rPr>
          </w:pPr>
          <w:r w:rsidRPr="00930467">
            <w:rPr>
              <w:sz w:val="22"/>
              <w:szCs w:val="22"/>
            </w:rPr>
            <w:t>Entity:</w:t>
          </w:r>
        </w:p>
        <w:sdt>
          <w:sdtPr>
            <w:rPr>
              <w:b/>
              <w:bCs/>
              <w:sz w:val="22"/>
              <w:szCs w:val="22"/>
            </w:rPr>
            <w:alias w:val="Company"/>
            <w:tag w:val=""/>
            <w:id w:val="-1841238627"/>
            <w:placeholder>
              <w:docPart w:val="8DAAA4B34E864A67B0DB02D165A436A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2222B153" w14:textId="31EA1A47" w:rsidR="00930467" w:rsidRPr="00930467" w:rsidRDefault="00930467" w:rsidP="00930467">
              <w:pPr>
                <w:jc w:val="center"/>
                <w:rPr>
                  <w:b/>
                  <w:bCs/>
                  <w:sz w:val="22"/>
                  <w:szCs w:val="22"/>
                </w:rPr>
              </w:pPr>
              <w:r>
                <w:rPr>
                  <w:b/>
                  <w:bCs/>
                  <w:sz w:val="22"/>
                  <w:szCs w:val="22"/>
                </w:rPr>
                <w:t>Forte Analytical</w:t>
              </w:r>
            </w:p>
          </w:sdtContent>
        </w:sdt>
      </w:tc>
      <w:tc>
        <w:tcPr>
          <w:tcW w:w="3474" w:type="dxa"/>
          <w:vAlign w:val="center"/>
        </w:tcPr>
        <w:p w14:paraId="27F98E4D" w14:textId="77777777" w:rsidR="00930467" w:rsidRPr="00930467" w:rsidRDefault="00930467" w:rsidP="00930467">
          <w:pPr>
            <w:jc w:val="center"/>
            <w:rPr>
              <w:sz w:val="22"/>
              <w:szCs w:val="22"/>
            </w:rPr>
          </w:pPr>
          <w:r w:rsidRPr="00930467">
            <w:rPr>
              <w:sz w:val="22"/>
              <w:szCs w:val="22"/>
            </w:rPr>
            <w:t>Location:</w:t>
          </w:r>
        </w:p>
        <w:sdt>
          <w:sdtPr>
            <w:rPr>
              <w:b/>
              <w:bCs/>
              <w:sz w:val="22"/>
              <w:szCs w:val="22"/>
            </w:rPr>
            <w:alias w:val="Company Address"/>
            <w:tag w:val=""/>
            <w:id w:val="-474134576"/>
            <w:placeholder>
              <w:docPart w:val="741A18FB2042492496F38DDC838CCD07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14:paraId="2BD4EEF3" w14:textId="4DE4358C" w:rsidR="00930467" w:rsidRPr="00930467" w:rsidRDefault="00930467" w:rsidP="00930467">
              <w:pPr>
                <w:jc w:val="center"/>
                <w:rPr>
                  <w:b/>
                  <w:bCs/>
                  <w:sz w:val="22"/>
                  <w:szCs w:val="22"/>
                </w:rPr>
              </w:pPr>
              <w:r>
                <w:rPr>
                  <w:b/>
                  <w:bCs/>
                  <w:sz w:val="22"/>
                  <w:szCs w:val="22"/>
                </w:rPr>
                <w:t>Fort Collins, Co</w:t>
              </w:r>
            </w:p>
          </w:sdtContent>
        </w:sdt>
      </w:tc>
      <w:tc>
        <w:tcPr>
          <w:tcW w:w="1211" w:type="dxa"/>
          <w:tcBorders>
            <w:top w:val="nil"/>
          </w:tcBorders>
          <w:vAlign w:val="center"/>
        </w:tcPr>
        <w:p w14:paraId="22DFA4FD" w14:textId="77777777" w:rsidR="00930467" w:rsidRPr="00930467" w:rsidRDefault="00930467" w:rsidP="00930467">
          <w:pPr>
            <w:jc w:val="center"/>
            <w:rPr>
              <w:sz w:val="22"/>
              <w:szCs w:val="22"/>
            </w:rPr>
          </w:pPr>
          <w:r w:rsidRPr="00930467">
            <w:rPr>
              <w:sz w:val="22"/>
              <w:szCs w:val="22"/>
            </w:rPr>
            <w:t>Revision:</w:t>
          </w:r>
        </w:p>
        <w:sdt>
          <w:sdtPr>
            <w:rPr>
              <w:b/>
              <w:bCs/>
              <w:sz w:val="22"/>
              <w:szCs w:val="22"/>
            </w:rPr>
            <w:alias w:val="Status"/>
            <w:tag w:val=""/>
            <w:id w:val="-2088992062"/>
            <w:placeholder>
              <w:docPart w:val="0186138731F14F768668CFA69AA151FE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p w14:paraId="78C94709" w14:textId="0E340B9A" w:rsidR="00930467" w:rsidRPr="00930467" w:rsidRDefault="00451F09" w:rsidP="00930467">
              <w:pPr>
                <w:jc w:val="center"/>
                <w:rPr>
                  <w:b/>
                  <w:bCs/>
                  <w:sz w:val="22"/>
                  <w:szCs w:val="22"/>
                </w:rPr>
              </w:pPr>
              <w:r>
                <w:rPr>
                  <w:b/>
                  <w:bCs/>
                  <w:sz w:val="22"/>
                  <w:szCs w:val="22"/>
                </w:rPr>
                <w:t>B</w:t>
              </w:r>
            </w:p>
          </w:sdtContent>
        </w:sdt>
      </w:tc>
    </w:tr>
  </w:tbl>
  <w:p w14:paraId="69410062" w14:textId="77777777" w:rsidR="00930467" w:rsidRDefault="0093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7"/>
    <w:rsid w:val="00017C36"/>
    <w:rsid w:val="00036D4F"/>
    <w:rsid w:val="000744ED"/>
    <w:rsid w:val="000E28E3"/>
    <w:rsid w:val="000E6BB3"/>
    <w:rsid w:val="0017218A"/>
    <w:rsid w:val="00172929"/>
    <w:rsid w:val="00173DC0"/>
    <w:rsid w:val="00194BAD"/>
    <w:rsid w:val="00221212"/>
    <w:rsid w:val="00232F8D"/>
    <w:rsid w:val="00337E73"/>
    <w:rsid w:val="00397FDD"/>
    <w:rsid w:val="003E2DBF"/>
    <w:rsid w:val="004017F0"/>
    <w:rsid w:val="00451F09"/>
    <w:rsid w:val="004676B9"/>
    <w:rsid w:val="004F626E"/>
    <w:rsid w:val="00500FE3"/>
    <w:rsid w:val="0050213F"/>
    <w:rsid w:val="005D420E"/>
    <w:rsid w:val="00620566"/>
    <w:rsid w:val="00651A62"/>
    <w:rsid w:val="006B2E84"/>
    <w:rsid w:val="006E403C"/>
    <w:rsid w:val="00715314"/>
    <w:rsid w:val="007976DB"/>
    <w:rsid w:val="00840E76"/>
    <w:rsid w:val="00867FC9"/>
    <w:rsid w:val="008F0F70"/>
    <w:rsid w:val="00924F01"/>
    <w:rsid w:val="00930467"/>
    <w:rsid w:val="0097492C"/>
    <w:rsid w:val="009F7206"/>
    <w:rsid w:val="00B10605"/>
    <w:rsid w:val="00B178E8"/>
    <w:rsid w:val="00BB7BF6"/>
    <w:rsid w:val="00BC2EE5"/>
    <w:rsid w:val="00CA44C2"/>
    <w:rsid w:val="00CD50C8"/>
    <w:rsid w:val="00D57CDE"/>
    <w:rsid w:val="00DD0C7E"/>
    <w:rsid w:val="00E05BEF"/>
    <w:rsid w:val="00E22AAD"/>
    <w:rsid w:val="00E668F2"/>
    <w:rsid w:val="00F373CF"/>
    <w:rsid w:val="00F57343"/>
    <w:rsid w:val="00FC6E6B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12F7"/>
  <w15:chartTrackingRefBased/>
  <w15:docId w15:val="{48806C81-73F2-41CA-97FE-9A45B8D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67"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67"/>
    <w:rPr>
      <w:sz w:val="20"/>
      <w:szCs w:val="20"/>
    </w:rPr>
  </w:style>
  <w:style w:type="paragraph" w:customStyle="1" w:styleId="Style1">
    <w:name w:val="Style1"/>
    <w:basedOn w:val="Title"/>
    <w:link w:val="Style1Char"/>
    <w:qFormat/>
    <w:rsid w:val="00930467"/>
    <w:pPr>
      <w:pBdr>
        <w:top w:val="none" w:sz="0" w:space="0" w:color="auto"/>
        <w:bottom w:val="none" w:sz="0" w:space="0" w:color="auto"/>
      </w:pBdr>
      <w:shd w:val="clear" w:color="auto" w:fill="auto"/>
    </w:pPr>
    <w:rPr>
      <w:rFonts w:ascii="Calibri" w:hAnsi="Calibri"/>
      <w:sz w:val="22"/>
    </w:rPr>
  </w:style>
  <w:style w:type="character" w:customStyle="1" w:styleId="Style1Char">
    <w:name w:val="Style1 Char"/>
    <w:basedOn w:val="TitleChar"/>
    <w:link w:val="Style1"/>
    <w:rsid w:val="00930467"/>
    <w:rPr>
      <w:rFonts w:ascii="Calibri" w:eastAsiaTheme="majorEastAsia" w:hAnsi="Calibri" w:cstheme="majorBidi"/>
      <w:b/>
      <w:bCs/>
      <w:sz w:val="32"/>
      <w:szCs w:val="32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337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forteanalytica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cia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7715A9B934B118E9E7C6E9170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B897-668C-4831-B2E5-122DD687CFA5}"/>
      </w:docPartPr>
      <w:docPartBody>
        <w:p w:rsidR="006C7891" w:rsidRDefault="00E43D19" w:rsidP="00E43D19">
          <w:pPr>
            <w:pStyle w:val="0087715A9B934B118E9E7C6E9170A18C"/>
          </w:pPr>
          <w:r w:rsidRPr="00397DC7">
            <w:rPr>
              <w:rStyle w:val="PlaceholderText"/>
            </w:rPr>
            <w:t>[Title]</w:t>
          </w:r>
        </w:p>
      </w:docPartBody>
    </w:docPart>
    <w:docPart>
      <w:docPartPr>
        <w:name w:val="48F14FCBB4C34B63A3F130F6C114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04AC-556F-4112-B444-014B3551905F}"/>
      </w:docPartPr>
      <w:docPartBody>
        <w:p w:rsidR="006C7891" w:rsidRDefault="00E43D19" w:rsidP="00E43D19">
          <w:pPr>
            <w:pStyle w:val="48F14FCBB4C34B63A3F130F6C114E180"/>
          </w:pPr>
          <w:r w:rsidRPr="00335353">
            <w:rPr>
              <w:rStyle w:val="PlaceholderText"/>
            </w:rPr>
            <w:t>[Publish Date]</w:t>
          </w:r>
        </w:p>
      </w:docPartBody>
    </w:docPart>
    <w:docPart>
      <w:docPartPr>
        <w:name w:val="8DAAA4B34E864A67B0DB02D165A4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8F2-FC07-4117-B257-0D85DA0B03E1}"/>
      </w:docPartPr>
      <w:docPartBody>
        <w:p w:rsidR="006C7891" w:rsidRDefault="00E43D19" w:rsidP="00E43D19">
          <w:pPr>
            <w:pStyle w:val="8DAAA4B34E864A67B0DB02D165A436AF"/>
          </w:pPr>
          <w:r w:rsidRPr="00397DC7">
            <w:rPr>
              <w:rStyle w:val="PlaceholderText"/>
            </w:rPr>
            <w:t>[Company]</w:t>
          </w:r>
        </w:p>
      </w:docPartBody>
    </w:docPart>
    <w:docPart>
      <w:docPartPr>
        <w:name w:val="741A18FB2042492496F38DDC838C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8B8F-083C-4738-84D4-86E332D80AB4}"/>
      </w:docPartPr>
      <w:docPartBody>
        <w:p w:rsidR="006C7891" w:rsidRDefault="00E43D19" w:rsidP="00E43D19">
          <w:pPr>
            <w:pStyle w:val="741A18FB2042492496F38DDC838CCD07"/>
          </w:pPr>
          <w:r w:rsidRPr="00397DC7">
            <w:rPr>
              <w:rStyle w:val="PlaceholderText"/>
            </w:rPr>
            <w:t>[Company Address]</w:t>
          </w:r>
        </w:p>
      </w:docPartBody>
    </w:docPart>
    <w:docPart>
      <w:docPartPr>
        <w:name w:val="0186138731F14F768668CFA69AA1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C71D-2C46-4CED-BF65-FAFA67F61A00}"/>
      </w:docPartPr>
      <w:docPartBody>
        <w:p w:rsidR="006C7891" w:rsidRDefault="00E43D19" w:rsidP="00E43D19">
          <w:pPr>
            <w:pStyle w:val="0186138731F14F768668CFA69AA151FE"/>
          </w:pPr>
          <w:r w:rsidRPr="00397DC7">
            <w:rPr>
              <w:rStyle w:val="PlaceholderText"/>
            </w:rPr>
            <w:t>[Status]</w:t>
          </w:r>
        </w:p>
      </w:docPartBody>
    </w:docPart>
    <w:docPart>
      <w:docPartPr>
        <w:name w:val="03FD69C6271843C2A09EFAC4116C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D5B3-AE05-4F21-A28F-7892FC68612F}"/>
      </w:docPartPr>
      <w:docPartBody>
        <w:p w:rsidR="00011850" w:rsidRDefault="006C7891" w:rsidP="006C7891">
          <w:pPr>
            <w:pStyle w:val="03FD69C6271843C2A09EFAC4116C3892"/>
          </w:pPr>
          <w:r w:rsidRPr="002D3191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9"/>
    <w:rsid w:val="00011850"/>
    <w:rsid w:val="0012535B"/>
    <w:rsid w:val="0016231A"/>
    <w:rsid w:val="006C7891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564A7B00646DDA0F1B6C1AF8B76D9">
    <w:name w:val="644564A7B00646DDA0F1B6C1AF8B76D9"/>
  </w:style>
  <w:style w:type="paragraph" w:customStyle="1" w:styleId="4B8C830FF80C43509870EA8A69CB5C2F">
    <w:name w:val="4B8C830FF80C43509870EA8A69CB5C2F"/>
  </w:style>
  <w:style w:type="paragraph" w:customStyle="1" w:styleId="35B0AA4DB99B49C290E2FD69BDBEAF53">
    <w:name w:val="35B0AA4DB99B49C290E2FD69BDBEAF53"/>
  </w:style>
  <w:style w:type="paragraph" w:customStyle="1" w:styleId="6FA81CE85D9D49AFACBFD4A60C8EABEB">
    <w:name w:val="6FA81CE85D9D49AFACBFD4A60C8EABEB"/>
  </w:style>
  <w:style w:type="paragraph" w:customStyle="1" w:styleId="FFF0261797754285BF90F5A1498081A8">
    <w:name w:val="FFF0261797754285BF90F5A1498081A8"/>
    <w:rsid w:val="00E43D19"/>
  </w:style>
  <w:style w:type="character" w:styleId="PlaceholderText">
    <w:name w:val="Placeholder Text"/>
    <w:basedOn w:val="DefaultParagraphFont"/>
    <w:uiPriority w:val="99"/>
    <w:semiHidden/>
    <w:rsid w:val="006C7891"/>
    <w:rPr>
      <w:color w:val="808080"/>
    </w:rPr>
  </w:style>
  <w:style w:type="paragraph" w:customStyle="1" w:styleId="0087715A9B934B118E9E7C6E9170A18C">
    <w:name w:val="0087715A9B934B118E9E7C6E9170A18C"/>
    <w:rsid w:val="00E43D19"/>
  </w:style>
  <w:style w:type="paragraph" w:customStyle="1" w:styleId="48F14FCBB4C34B63A3F130F6C114E180">
    <w:name w:val="48F14FCBB4C34B63A3F130F6C114E180"/>
    <w:rsid w:val="00E43D19"/>
  </w:style>
  <w:style w:type="paragraph" w:customStyle="1" w:styleId="8DAAA4B34E864A67B0DB02D165A436AF">
    <w:name w:val="8DAAA4B34E864A67B0DB02D165A436AF"/>
    <w:rsid w:val="00E43D19"/>
  </w:style>
  <w:style w:type="paragraph" w:customStyle="1" w:styleId="741A18FB2042492496F38DDC838CCD07">
    <w:name w:val="741A18FB2042492496F38DDC838CCD07"/>
    <w:rsid w:val="00E43D19"/>
  </w:style>
  <w:style w:type="paragraph" w:customStyle="1" w:styleId="0186138731F14F768668CFA69AA151FE">
    <w:name w:val="0186138731F14F768668CFA69AA151FE"/>
    <w:rsid w:val="00E43D19"/>
  </w:style>
  <w:style w:type="paragraph" w:customStyle="1" w:styleId="2AD5DF40F1044C6FB7915AF407BF5127">
    <w:name w:val="2AD5DF40F1044C6FB7915AF407BF5127"/>
    <w:rsid w:val="00E43D19"/>
  </w:style>
  <w:style w:type="paragraph" w:customStyle="1" w:styleId="03FD69C6271843C2A09EFAC4116C3892">
    <w:name w:val="03FD69C6271843C2A09EFAC4116C3892"/>
    <w:rsid w:val="006C7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2020-08-25T00:00:00</PublishDate>
  <Abstract/>
  <CompanyAddress>Fort Collins, Co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Date xmlns="c3c40099-492d-4642-8d6c-357eb037192f">2020-08-25T07:00:00+00:00</Approval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58AFEFBF4A9241B660FC0CAC77" ma:contentTypeVersion="12" ma:contentTypeDescription="Create a new document." ma:contentTypeScope="" ma:versionID="114e393f45a1cb507ce0cb2505d62172">
  <xsd:schema xmlns:xsd="http://www.w3.org/2001/XMLSchema" xmlns:xs="http://www.w3.org/2001/XMLSchema" xmlns:p="http://schemas.microsoft.com/office/2006/metadata/properties" xmlns:ns2="c3c40099-492d-4642-8d6c-357eb037192f" xmlns:ns3="995b2284-f030-4f38-80ad-feb72820d35b" targetNamespace="http://schemas.microsoft.com/office/2006/metadata/properties" ma:root="true" ma:fieldsID="329a179a5dfff7259879924fab87cbc1" ns2:_="" ns3:_="">
    <xsd:import namespace="c3c40099-492d-4642-8d6c-357eb037192f"/>
    <xsd:import namespace="995b2284-f030-4f38-80ad-feb72820d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pproval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0099-492d-4642-8d6c-357eb03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Date" ma:index="16" nillable="true" ma:displayName="Approval Date" ma:format="DateOnly" ma:internalName="Approval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2284-f030-4f38-80ad-feb72820d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2020-08-25T00:00:00</PublishDate>
  <Abstract/>
  <CompanyAddress>Fort Collins, Co</CompanyAddress>
  <CompanyPhone/>
  <CompanyFax/>
  <CompanyEmail/>
</CoverPag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Date xmlns="c3c40099-492d-4642-8d6c-357eb037192f">2020-05-26T07:00:00+00:00</ApprovalDate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58AFEFBF4A9241B660FC0CAC77" ma:contentTypeVersion="10" ma:contentTypeDescription="Create a new document." ma:contentTypeScope="" ma:versionID="98a07deb2b2e2c10738ff09730365f05">
  <xsd:schema xmlns:xsd="http://www.w3.org/2001/XMLSchema" xmlns:xs="http://www.w3.org/2001/XMLSchema" xmlns:p="http://schemas.microsoft.com/office/2006/metadata/properties" xmlns:ns2="c3c40099-492d-4642-8d6c-357eb037192f" targetNamespace="http://schemas.microsoft.com/office/2006/metadata/properties" ma:root="true" ma:fieldsID="1437d084a8d2a98fd916de2a0ba39b9d" ns2:_="">
    <xsd:import namespace="c3c40099-492d-4642-8d6c-357eb0371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pprov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0099-492d-4642-8d6c-357eb03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Date" ma:index="16" nillable="true" ma:displayName="Approval Date" ma:format="DateOnly" ma:internalName="Approval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c3c40099-492d-4642-8d6c-357eb037192f"/>
  </ds:schemaRefs>
</ds:datastoreItem>
</file>

<file path=customXml/itemProps3.xml><?xml version="1.0" encoding="utf-8"?>
<ds:datastoreItem xmlns:ds="http://schemas.openxmlformats.org/officeDocument/2006/customXml" ds:itemID="{22F841B0-D4D5-4F77-BB9B-6D9226ED63D0}"/>
</file>

<file path=customXml/itemProps4.xml><?xml version="1.0" encoding="utf-8"?>
<ds:datastoreItem xmlns:ds="http://schemas.openxmlformats.org/officeDocument/2006/customXml" ds:itemID="{E5286D3D-94C3-4004-B87B-E76FA6EDE4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c3c40099-492d-4642-8d6c-357eb037192f"/>
  </ds:schemaRefs>
</ds:datastoreItem>
</file>

<file path=customXml/itemProps7.xml><?xml version="1.0" encoding="utf-8"?>
<ds:datastoreItem xmlns:ds="http://schemas.openxmlformats.org/officeDocument/2006/customXml" ds:itemID="{4E3FB535-057D-4B67-B9E7-1FBBC5DB2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40099-492d-4642-8d6c-357eb037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5286D3D-94C3-4004-B87B-E76FA6EDE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106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 Analytical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Feedback Survey</dc:title>
  <dc:subject/>
  <dc:creator>Brittany Garcia</dc:creator>
  <cp:keywords/>
  <cp:lastModifiedBy>Brittany Garcia</cp:lastModifiedBy>
  <cp:revision>40</cp:revision>
  <dcterms:created xsi:type="dcterms:W3CDTF">2020-05-22T23:14:00Z</dcterms:created>
  <dcterms:modified xsi:type="dcterms:W3CDTF">2020-08-25T16:31:00Z</dcterms:modified>
  <cp:category>FA.F02</cp:category>
  <cp:contentStatus>B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0x0101004DE87D58AFEFBF4A9241B660FC0CAC77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